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C0" w:rsidRDefault="002113C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546.75pt">
            <v:imagedata r:id="rId4" o:title=""/>
          </v:shape>
        </w:pict>
      </w:r>
    </w:p>
    <w:p w:rsidR="002113C0" w:rsidRDefault="002113C0"/>
    <w:p w:rsidR="002113C0" w:rsidRDefault="002113C0"/>
    <w:p w:rsidR="002113C0" w:rsidRDefault="002113C0"/>
    <w:p w:rsidR="002113C0" w:rsidRDefault="002113C0">
      <w:r>
        <w:pict>
          <v:shape id="_x0000_i1026" type="#_x0000_t75" style="width:464.25pt;height:534.75pt">
            <v:imagedata r:id="rId5" o:title=""/>
          </v:shape>
        </w:pict>
      </w:r>
    </w:p>
    <w:p w:rsidR="002113C0" w:rsidRDefault="002113C0"/>
    <w:p w:rsidR="002113C0" w:rsidRDefault="002113C0"/>
    <w:p w:rsidR="002113C0" w:rsidRDefault="002113C0"/>
    <w:p w:rsidR="002113C0" w:rsidRDefault="002113C0"/>
    <w:p w:rsidR="002113C0" w:rsidRDefault="002113C0">
      <w:r>
        <w:pict>
          <v:shape id="_x0000_i1027" type="#_x0000_t75" style="width:465.75pt;height:591pt">
            <v:imagedata r:id="rId6" o:title=""/>
          </v:shape>
        </w:pict>
      </w:r>
    </w:p>
    <w:p w:rsidR="002113C0" w:rsidRDefault="002113C0"/>
    <w:p w:rsidR="002113C0" w:rsidRDefault="002113C0"/>
    <w:p w:rsidR="002113C0" w:rsidRDefault="002113C0">
      <w:r>
        <w:pict>
          <v:shape id="_x0000_i1028" type="#_x0000_t75" style="width:464.25pt;height:591pt">
            <v:imagedata r:id="rId7" o:title=""/>
          </v:shape>
        </w:pict>
      </w:r>
    </w:p>
    <w:p w:rsidR="002113C0" w:rsidRDefault="002113C0"/>
    <w:p w:rsidR="002113C0" w:rsidRDefault="002113C0"/>
    <w:p w:rsidR="002113C0" w:rsidRDefault="002113C0">
      <w:r>
        <w:pict>
          <v:shape id="_x0000_i1029" type="#_x0000_t75" style="width:463.5pt;height:592.5pt">
            <v:imagedata r:id="rId8" o:title=""/>
          </v:shape>
        </w:pict>
      </w:r>
      <w:bookmarkStart w:id="0" w:name="_GoBack"/>
      <w:bookmarkEnd w:id="0"/>
    </w:p>
    <w:sectPr w:rsidR="002113C0" w:rsidSect="00F91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1EC"/>
    <w:rsid w:val="002113C0"/>
    <w:rsid w:val="003461EC"/>
    <w:rsid w:val="006D09B6"/>
    <w:rsid w:val="008F182E"/>
    <w:rsid w:val="00C43D5C"/>
    <w:rsid w:val="00CD3AFC"/>
    <w:rsid w:val="00F9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B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3</Words>
  <Characters>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Kent</dc:creator>
  <cp:keywords/>
  <dc:description/>
  <cp:lastModifiedBy>w7</cp:lastModifiedBy>
  <cp:revision>2</cp:revision>
  <cp:lastPrinted>2013-04-01T21:44:00Z</cp:lastPrinted>
  <dcterms:created xsi:type="dcterms:W3CDTF">2013-04-01T21:51:00Z</dcterms:created>
  <dcterms:modified xsi:type="dcterms:W3CDTF">2013-04-01T21:51:00Z</dcterms:modified>
</cp:coreProperties>
</file>